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FD2653" w:rsidRDefault="00FD2653" w:rsidP="00FD2653">
      <w:pPr>
        <w:rPr>
          <w:u w:val="single"/>
        </w:rPr>
      </w:pPr>
      <w:r>
        <w:rPr>
          <w:u w:val="single"/>
        </w:rPr>
        <w:lastRenderedPageBreak/>
        <w:t>Postoperative Instructions for NECKLIFT/FACELIFT</w:t>
      </w:r>
    </w:p>
    <w:p w:rsidR="00FD2653" w:rsidRDefault="00FD2653" w:rsidP="00FD2653">
      <w:pPr>
        <w:rPr>
          <w:u w:val="single"/>
        </w:rPr>
      </w:pPr>
    </w:p>
    <w:p w:rsidR="00FD2653" w:rsidRDefault="00FD2653" w:rsidP="00FD2653">
      <w:r>
        <w:t>ACTIVITY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Use 2 pillows at bedtime and keep your head elevated. Do not bend forward from the waist.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Avoid sports and other strenuous activities for 4 weeks.</w:t>
      </w:r>
    </w:p>
    <w:p w:rsidR="00FD2653" w:rsidRDefault="00FD2653" w:rsidP="00FD2653">
      <w:r>
        <w:t>HOME CARE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Do not use hot or warm compresses.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Avoid very hot foods or liquids.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Eat a soft diet with little or no chewing for 2-3 days and drink lots of liquids.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Leave dressings on until follow-up appointment.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For drain care, please refer to separate drain form.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FD2653" w:rsidRDefault="00FD2653" w:rsidP="00FD2653">
      <w:r>
        <w:t>WHAT TO EXPECT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Moderate discomfort and moderate swelling.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Black and blue discoloration.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Blood shot eyes.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Spots of drainage on dressings.</w:t>
      </w:r>
    </w:p>
    <w:p w:rsidR="00FD2653" w:rsidRDefault="00FD2653" w:rsidP="00FD2653">
      <w:r>
        <w:t>MEDICATION &amp; COMFORT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Take pain medications with food.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FD2653" w:rsidRDefault="00FD2653" w:rsidP="00FD2653"/>
    <w:p w:rsidR="00FD2653" w:rsidRDefault="00FD2653" w:rsidP="00FD2653"/>
    <w:p w:rsidR="00FD2653" w:rsidRDefault="00FD2653" w:rsidP="00FD2653"/>
    <w:p w:rsidR="00FD2653" w:rsidRDefault="00FD2653" w:rsidP="00FD2653"/>
    <w:p w:rsidR="00FD2653" w:rsidRDefault="00FD2653" w:rsidP="00FD2653"/>
    <w:p w:rsidR="00FD2653" w:rsidRDefault="00FD2653" w:rsidP="00FD2653">
      <w:r>
        <w:t>CALL THE OFFICE (775-3446) IF YOU NOTICE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Bright red spots on dressing.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Obvious swelling on one side more than the other.</w:t>
      </w:r>
    </w:p>
    <w:p w:rsidR="00FD2653" w:rsidRDefault="00FD2653" w:rsidP="00FD2653">
      <w:pPr>
        <w:pStyle w:val="ListParagraph"/>
        <w:numPr>
          <w:ilvl w:val="0"/>
          <w:numId w:val="1"/>
        </w:numPr>
      </w:pPr>
      <w:r>
        <w:t>Drains that require emptying more than 4 times per day after the first day.</w:t>
      </w:r>
    </w:p>
    <w:p w:rsidR="00FD2653" w:rsidRDefault="00FD2653" w:rsidP="00FD2653"/>
    <w:p w:rsidR="00FD2653" w:rsidRDefault="00FD2653" w:rsidP="00FD2653">
      <w:r>
        <w:t xml:space="preserve">I have received the above instructions.  Signature </w:t>
      </w:r>
      <w:r>
        <w:rPr>
          <w:sz w:val="32"/>
          <w:szCs w:val="32"/>
        </w:rPr>
        <w:t xml:space="preserve">X </w:t>
      </w:r>
      <w:r>
        <w:t>______________________________________</w:t>
      </w:r>
    </w:p>
    <w:p w:rsidR="00270AE6" w:rsidRDefault="00FD2653" w:rsidP="00FD2653">
      <w:r>
        <w:t>Relationship to patient ________________________________ Date _______________________</w:t>
      </w:r>
      <w:bookmarkStart w:id="0" w:name="_GoBack"/>
      <w:bookmarkEnd w:id="0"/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24" w:rsidRDefault="00401E24" w:rsidP="007525B6">
      <w:r>
        <w:separator/>
      </w:r>
    </w:p>
  </w:endnote>
  <w:endnote w:type="continuationSeparator" w:id="0">
    <w:p w:rsidR="00401E24" w:rsidRDefault="00401E24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24" w:rsidRDefault="00401E24" w:rsidP="007525B6">
      <w:r>
        <w:separator/>
      </w:r>
    </w:p>
  </w:footnote>
  <w:footnote w:type="continuationSeparator" w:id="0">
    <w:p w:rsidR="00401E24" w:rsidRDefault="00401E24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653"/>
    <w:rsid w:val="00054BF8"/>
    <w:rsid w:val="002325A4"/>
    <w:rsid w:val="00270AE6"/>
    <w:rsid w:val="003A22D1"/>
    <w:rsid w:val="00401E24"/>
    <w:rsid w:val="004E7281"/>
    <w:rsid w:val="00630DB2"/>
    <w:rsid w:val="007525B6"/>
    <w:rsid w:val="00CC49FD"/>
    <w:rsid w:val="00D01E7D"/>
    <w:rsid w:val="00D868A8"/>
    <w:rsid w:val="00F94AB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FD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17382-3E0C-4B87-830F-F873BC1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2019-10-30T16:40:00Z</dcterms:created>
  <dcterms:modified xsi:type="dcterms:W3CDTF">2019-10-30T16:40:00Z</dcterms:modified>
</cp:coreProperties>
</file>